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05" w:rsidRPr="00780A64" w:rsidRDefault="00B46305" w:rsidP="00780A64">
      <w:pPr>
        <w:autoSpaceDE w:val="0"/>
        <w:autoSpaceDN w:val="0"/>
        <w:adjustRightInd w:val="0"/>
        <w:ind w:firstLine="709"/>
        <w:jc w:val="right"/>
        <w:rPr>
          <w:bCs/>
        </w:rPr>
      </w:pPr>
      <w:r w:rsidRPr="00780A64">
        <w:rPr>
          <w:bCs/>
        </w:rPr>
        <w:t>Утверждено приказом директора</w:t>
      </w:r>
    </w:p>
    <w:p w:rsidR="00B46305" w:rsidRPr="00780A64" w:rsidRDefault="00B46305" w:rsidP="00780A64">
      <w:pPr>
        <w:autoSpaceDE w:val="0"/>
        <w:autoSpaceDN w:val="0"/>
        <w:adjustRightInd w:val="0"/>
        <w:ind w:firstLine="709"/>
        <w:jc w:val="right"/>
        <w:rPr>
          <w:bCs/>
        </w:rPr>
      </w:pPr>
      <w:r w:rsidRPr="00780A64">
        <w:rPr>
          <w:bCs/>
        </w:rPr>
        <w:t xml:space="preserve">МОУ «Гимназия №37» </w:t>
      </w:r>
    </w:p>
    <w:p w:rsidR="00B46305" w:rsidRPr="00780A64" w:rsidRDefault="00B46305" w:rsidP="00780A64">
      <w:pPr>
        <w:autoSpaceDE w:val="0"/>
        <w:autoSpaceDN w:val="0"/>
        <w:adjustRightInd w:val="0"/>
        <w:ind w:firstLine="709"/>
        <w:jc w:val="right"/>
        <w:rPr>
          <w:bCs/>
        </w:rPr>
      </w:pPr>
      <w:r w:rsidRPr="00780A64">
        <w:rPr>
          <w:bCs/>
        </w:rPr>
        <w:t>от 31.12.2013 №01-03-370</w:t>
      </w:r>
    </w:p>
    <w:p w:rsidR="00B46305" w:rsidRPr="00780A64" w:rsidRDefault="00B46305" w:rsidP="00780A64">
      <w:pPr>
        <w:jc w:val="right"/>
      </w:pPr>
      <w:r w:rsidRPr="00780A64">
        <w:t>Внесены изменения приказом директора</w:t>
      </w:r>
    </w:p>
    <w:p w:rsidR="00B46305" w:rsidRPr="00780A64" w:rsidRDefault="00B46305" w:rsidP="00780A64">
      <w:pPr>
        <w:jc w:val="right"/>
      </w:pPr>
      <w:r w:rsidRPr="00780A64">
        <w:t>МОУ «Ломоносовская гимназия»</w:t>
      </w:r>
    </w:p>
    <w:p w:rsidR="00B46305" w:rsidRPr="00780A64" w:rsidRDefault="00B46305" w:rsidP="00780A64">
      <w:pPr>
        <w:pStyle w:val="Default"/>
        <w:jc w:val="right"/>
      </w:pPr>
      <w:r w:rsidRPr="00780A64">
        <w:t>от 21.11.2016 № 01-03-408</w:t>
      </w:r>
    </w:p>
    <w:p w:rsidR="00B46305" w:rsidRDefault="00B46305" w:rsidP="00A272E3">
      <w:pPr>
        <w:pStyle w:val="Default"/>
        <w:jc w:val="center"/>
        <w:rPr>
          <w:b/>
          <w:bCs/>
          <w:sz w:val="28"/>
          <w:szCs w:val="28"/>
        </w:rPr>
      </w:pPr>
    </w:p>
    <w:p w:rsidR="00B46305" w:rsidRDefault="00B46305" w:rsidP="00A272E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B46305" w:rsidRDefault="00B46305" w:rsidP="00A272E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официальном сайте МОУ «Ломоносовская гимназия»</w:t>
      </w:r>
    </w:p>
    <w:p w:rsidR="00B46305" w:rsidRDefault="00B46305" w:rsidP="00DC06E0">
      <w:pPr>
        <w:pStyle w:val="Default"/>
        <w:ind w:firstLine="709"/>
        <w:jc w:val="both"/>
        <w:rPr>
          <w:b/>
          <w:bCs/>
        </w:rPr>
      </w:pPr>
    </w:p>
    <w:p w:rsidR="00B46305" w:rsidRPr="00DC06E0" w:rsidRDefault="00B46305" w:rsidP="00DC06E0">
      <w:pPr>
        <w:pStyle w:val="Default"/>
        <w:ind w:firstLine="709"/>
        <w:jc w:val="both"/>
      </w:pPr>
      <w:r w:rsidRPr="00DC06E0">
        <w:rPr>
          <w:b/>
          <w:bCs/>
        </w:rPr>
        <w:t xml:space="preserve">I. Общие положения </w:t>
      </w:r>
    </w:p>
    <w:p w:rsidR="00B46305" w:rsidRDefault="00B46305" w:rsidP="00DC06E0">
      <w:pPr>
        <w:pStyle w:val="Default"/>
        <w:ind w:firstLine="709"/>
        <w:jc w:val="both"/>
      </w:pPr>
      <w:r w:rsidRPr="00DC06E0">
        <w:t>1.1. Настоящее Положение определяет назначение, принципы построения и структуру информационных материалов, размещаемых на официальном информационном узле (сайте) муниципального бюджетного общеобразовательного учреждения «</w:t>
      </w:r>
      <w:r>
        <w:t>Ломоносовская гимназия</w:t>
      </w:r>
      <w:r w:rsidRPr="00DC06E0">
        <w:t xml:space="preserve">» </w:t>
      </w:r>
      <w:r>
        <w:t xml:space="preserve">Петрозаводского городского округа </w:t>
      </w:r>
      <w:r w:rsidRPr="00DC06E0">
        <w:t>(далее – Сайт</w:t>
      </w:r>
      <w:r>
        <w:t>, Гимназия</w:t>
      </w:r>
      <w:r w:rsidRPr="002260BF">
        <w:rPr>
          <w:color w:val="auto"/>
        </w:rPr>
        <w:t xml:space="preserve">), а также регламентирует технологию их создания и функционирования. Адрес Сайта </w:t>
      </w:r>
      <w:hyperlink r:id="rId5" w:history="1">
        <w:r w:rsidRPr="002260BF">
          <w:rPr>
            <w:rStyle w:val="Hyperlink"/>
            <w:color w:val="auto"/>
            <w:lang w:val="en-US"/>
          </w:rPr>
          <w:t>http://</w:t>
        </w:r>
        <w:r w:rsidRPr="002260BF">
          <w:rPr>
            <w:rStyle w:val="Hyperlink"/>
            <w:color w:val="auto"/>
          </w:rPr>
          <w:t>ломоносовскаягимназия.рф/</w:t>
        </w:r>
      </w:hyperlink>
    </w:p>
    <w:p w:rsidR="00B46305" w:rsidRPr="00DC06E0" w:rsidRDefault="00B46305" w:rsidP="00DC06E0">
      <w:pPr>
        <w:pStyle w:val="Default"/>
        <w:ind w:firstLine="709"/>
        <w:jc w:val="both"/>
      </w:pPr>
      <w:r w:rsidRPr="00DC06E0">
        <w:t xml:space="preserve">1.2. Сайт обеспечивает официальное представление информации о гимназии в сети Интернет с целью расширения рынка образовательных услуг </w:t>
      </w:r>
      <w:r>
        <w:t>Гимназии</w:t>
      </w:r>
      <w:r w:rsidRPr="00DC06E0">
        <w:t xml:space="preserve">, оперативного ознакомления </w:t>
      </w:r>
      <w:r>
        <w:t>педагогов</w:t>
      </w:r>
      <w:r w:rsidRPr="00DC06E0">
        <w:t xml:space="preserve">, работников, учащихся, родителей, деловых партнеров и других заинтересованных лиц с образовательной деятельностью </w:t>
      </w:r>
      <w:r>
        <w:t>Гимназии</w:t>
      </w:r>
      <w:r w:rsidRPr="00DC06E0">
        <w:t xml:space="preserve">. </w:t>
      </w:r>
    </w:p>
    <w:p w:rsidR="00B46305" w:rsidRPr="00DC06E0" w:rsidRDefault="00B46305" w:rsidP="00DC06E0">
      <w:pPr>
        <w:pStyle w:val="Default"/>
        <w:ind w:firstLine="709"/>
        <w:jc w:val="both"/>
      </w:pPr>
      <w:r w:rsidRPr="00DC06E0">
        <w:t xml:space="preserve">1.3. Пользователем Сайта может быть любое лицо, имеющее технические возможности выхода в Интернет. </w:t>
      </w:r>
    </w:p>
    <w:p w:rsidR="00B46305" w:rsidRPr="00DC06E0" w:rsidRDefault="00B46305" w:rsidP="00DC06E0">
      <w:pPr>
        <w:pStyle w:val="Default"/>
        <w:ind w:firstLine="709"/>
        <w:jc w:val="both"/>
      </w:pPr>
      <w:r w:rsidRPr="00DC06E0">
        <w:t xml:space="preserve">1.4. Функционирование Сайта регламентируется действующим законодательством, Уставом гимназии, настоящим Положением. </w:t>
      </w:r>
    </w:p>
    <w:p w:rsidR="00B46305" w:rsidRPr="00DC06E0" w:rsidRDefault="00B46305" w:rsidP="00DC06E0">
      <w:pPr>
        <w:pStyle w:val="Default"/>
        <w:ind w:firstLine="709"/>
        <w:jc w:val="both"/>
      </w:pPr>
      <w:r w:rsidRPr="00DC06E0">
        <w:t xml:space="preserve">1.5. Настоящее Положение может быть изменено и дополнено в соответствии с приказом директора гимназии. </w:t>
      </w:r>
    </w:p>
    <w:p w:rsidR="00B46305" w:rsidRPr="00DC06E0" w:rsidRDefault="00B46305" w:rsidP="00DC06E0">
      <w:pPr>
        <w:pStyle w:val="Default"/>
        <w:ind w:firstLine="709"/>
        <w:jc w:val="both"/>
      </w:pPr>
      <w:r w:rsidRPr="00DC06E0">
        <w:rPr>
          <w:b/>
          <w:bCs/>
        </w:rPr>
        <w:t xml:space="preserve">II. Цель и задачи (функции) </w:t>
      </w:r>
    </w:p>
    <w:p w:rsidR="00B46305" w:rsidRPr="00DC06E0" w:rsidRDefault="00B46305" w:rsidP="00DC06E0">
      <w:pPr>
        <w:pStyle w:val="Default"/>
        <w:ind w:firstLine="709"/>
        <w:jc w:val="both"/>
      </w:pPr>
      <w:r w:rsidRPr="00DC06E0">
        <w:t xml:space="preserve">2.1. Сайт Гимназии является современным и удобным средством решения многих задач, возникающих в процессе деятельности образовательного учреждения (в том числе учебных, воспитательных, хозяйственных, кадровых, задач взаимодействия и других). </w:t>
      </w:r>
    </w:p>
    <w:p w:rsidR="00B46305" w:rsidRDefault="00B46305" w:rsidP="00DC06E0">
      <w:pPr>
        <w:pStyle w:val="Default"/>
        <w:ind w:firstLine="709"/>
        <w:jc w:val="both"/>
      </w:pPr>
      <w:r w:rsidRPr="00DC06E0">
        <w:t xml:space="preserve">Основной целью деятельности Сайта является упрощение решения таких задач либо полное их решение за счёт реализации высокого потенциала новых информационных технологий. </w:t>
      </w:r>
    </w:p>
    <w:p w:rsidR="00B46305" w:rsidRPr="00DC06E0" w:rsidRDefault="00B46305" w:rsidP="00DC06E0">
      <w:pPr>
        <w:pStyle w:val="Default"/>
        <w:ind w:left="709"/>
        <w:jc w:val="both"/>
      </w:pPr>
      <w:r w:rsidRPr="00DC06E0">
        <w:t xml:space="preserve">2.2. Основные задачи (функции) Сайта: </w:t>
      </w:r>
    </w:p>
    <w:p w:rsidR="00B46305" w:rsidRPr="00DC06E0" w:rsidRDefault="00B46305" w:rsidP="00DC06E0">
      <w:pPr>
        <w:pStyle w:val="Default"/>
        <w:numPr>
          <w:ilvl w:val="0"/>
          <w:numId w:val="13"/>
        </w:numPr>
        <w:ind w:left="1134" w:hanging="283"/>
        <w:jc w:val="both"/>
      </w:pPr>
      <w:r>
        <w:t>п</w:t>
      </w:r>
      <w:r w:rsidRPr="00DC06E0">
        <w:t xml:space="preserve">редоставление информации о Гимназии посетителям; </w:t>
      </w:r>
    </w:p>
    <w:p w:rsidR="00B46305" w:rsidRPr="00DC06E0" w:rsidRDefault="00B46305" w:rsidP="00DC06E0">
      <w:pPr>
        <w:pStyle w:val="Default"/>
        <w:numPr>
          <w:ilvl w:val="0"/>
          <w:numId w:val="13"/>
        </w:numPr>
        <w:ind w:left="1134" w:hanging="283"/>
        <w:jc w:val="both"/>
      </w:pPr>
      <w:r>
        <w:t>п</w:t>
      </w:r>
      <w:r w:rsidRPr="00DC06E0">
        <w:t xml:space="preserve">редоставление актуальной информации для учеников и их родителей в короткие сроки (о планируемых мероприятиях, результатах олимпиад, экзаменов, другие срочные сообщения); </w:t>
      </w:r>
    </w:p>
    <w:p w:rsidR="00B46305" w:rsidRPr="00DC06E0" w:rsidRDefault="00B46305" w:rsidP="00DC06E0">
      <w:pPr>
        <w:pStyle w:val="Default"/>
        <w:numPr>
          <w:ilvl w:val="0"/>
          <w:numId w:val="13"/>
        </w:numPr>
        <w:ind w:left="1134" w:hanging="283"/>
        <w:jc w:val="both"/>
      </w:pPr>
      <w:r>
        <w:t>п</w:t>
      </w:r>
      <w:r w:rsidRPr="00DC06E0">
        <w:t xml:space="preserve">редоставление возможности заинтересованным посетителям задать вопросы директору гимназии, а также получить на них ответ; </w:t>
      </w:r>
    </w:p>
    <w:p w:rsidR="00B46305" w:rsidRPr="00DC06E0" w:rsidRDefault="00B46305" w:rsidP="00DC06E0">
      <w:pPr>
        <w:pStyle w:val="Default"/>
        <w:numPr>
          <w:ilvl w:val="0"/>
          <w:numId w:val="13"/>
        </w:numPr>
        <w:ind w:left="1134" w:hanging="283"/>
        <w:jc w:val="both"/>
      </w:pPr>
      <w:r>
        <w:t>о</w:t>
      </w:r>
      <w:r w:rsidRPr="00DC06E0">
        <w:t xml:space="preserve">беспечение возможности публикации работ учеников и педагогов, заявлений администрации гимназии. </w:t>
      </w:r>
    </w:p>
    <w:p w:rsidR="00B46305" w:rsidRPr="00DC06E0" w:rsidRDefault="00B46305" w:rsidP="00DC06E0">
      <w:pPr>
        <w:pStyle w:val="Default"/>
        <w:ind w:left="709"/>
        <w:jc w:val="both"/>
      </w:pPr>
      <w:r w:rsidRPr="00DC06E0">
        <w:rPr>
          <w:b/>
          <w:bCs/>
        </w:rPr>
        <w:t xml:space="preserve">III. Технические особенности </w:t>
      </w:r>
    </w:p>
    <w:p w:rsidR="00B46305" w:rsidRPr="00DC06E0" w:rsidRDefault="00B46305" w:rsidP="00DC06E0">
      <w:pPr>
        <w:pStyle w:val="Default"/>
        <w:ind w:firstLine="709"/>
        <w:jc w:val="both"/>
      </w:pPr>
      <w:r w:rsidRPr="00DC06E0">
        <w:t xml:space="preserve">3.1. Для доступа к Сайту из сети Интернет необходимо использование услуг хостинга (размещения файлов Сайта на сервере) и использование доменного имени (адреса Сайта). </w:t>
      </w:r>
    </w:p>
    <w:p w:rsidR="00B46305" w:rsidRPr="00DC06E0" w:rsidRDefault="00B46305" w:rsidP="00DC06E0">
      <w:pPr>
        <w:pStyle w:val="Default"/>
        <w:ind w:firstLine="709"/>
        <w:jc w:val="both"/>
      </w:pPr>
      <w:r w:rsidRPr="00DC06E0">
        <w:t xml:space="preserve">3.2. Дизайн Сайта формируется оптимальным образом в рамках имеющихся возможностей. </w:t>
      </w:r>
    </w:p>
    <w:p w:rsidR="00B46305" w:rsidRPr="00DC06E0" w:rsidRDefault="00B46305" w:rsidP="00DC06E0">
      <w:pPr>
        <w:pStyle w:val="Default"/>
        <w:ind w:firstLine="709"/>
        <w:jc w:val="both"/>
      </w:pPr>
      <w:r w:rsidRPr="00DC06E0">
        <w:t xml:space="preserve">3.3. Перемещение между страницами Сайта осуществляется с помощью навигационного меню. Все страницы имеют общую часть, одинаковую для всех (содержащую меню и элементы оформления), и индивидуальную (содержащую конкретную информацию данной страницы). Общая часть изменяется в одном файле и автоматически применяется ко всем открываемым страницам. </w:t>
      </w:r>
    </w:p>
    <w:p w:rsidR="00B46305" w:rsidRPr="00DC06E0" w:rsidRDefault="00B46305" w:rsidP="00DC06E0">
      <w:pPr>
        <w:pStyle w:val="Default"/>
        <w:ind w:firstLine="709"/>
        <w:jc w:val="both"/>
      </w:pPr>
      <w:r w:rsidRPr="00DC06E0">
        <w:t xml:space="preserve">3.4. Известность и эффективность Сайта характеризуются посещаемостью и индексом цитирования. Администрация Сайта проводит систематическую работу, направленную на повышение этих показателей. </w:t>
      </w:r>
    </w:p>
    <w:p w:rsidR="00B46305" w:rsidRPr="00DC06E0" w:rsidRDefault="00B46305" w:rsidP="00DC06E0">
      <w:pPr>
        <w:pStyle w:val="Default"/>
        <w:ind w:firstLine="709"/>
        <w:jc w:val="both"/>
      </w:pPr>
      <w:r w:rsidRPr="00DC06E0">
        <w:rPr>
          <w:b/>
          <w:bCs/>
        </w:rPr>
        <w:t xml:space="preserve">IV. Информационный ресурс </w:t>
      </w:r>
    </w:p>
    <w:p w:rsidR="00B46305" w:rsidRPr="00DC06E0" w:rsidRDefault="00B46305" w:rsidP="00DC06E0">
      <w:pPr>
        <w:pStyle w:val="Default"/>
        <w:ind w:firstLine="709"/>
        <w:jc w:val="both"/>
      </w:pPr>
      <w:r w:rsidRPr="00DC06E0">
        <w:t xml:space="preserve">4.1. Информационный ресурс Сайта формируется в соответствии с деятельностью всех структурных подразделений Гимназии, ее </w:t>
      </w:r>
      <w:r>
        <w:t>педагогов</w:t>
      </w:r>
      <w:r w:rsidRPr="00DC06E0">
        <w:t xml:space="preserve">, работников, учащихся, родителей, деловых партнеров и прочих заинтересованных лиц. </w:t>
      </w:r>
    </w:p>
    <w:p w:rsidR="00B46305" w:rsidRPr="00DC06E0" w:rsidRDefault="00B46305" w:rsidP="00DC06E0">
      <w:pPr>
        <w:pStyle w:val="Default"/>
        <w:ind w:firstLine="709"/>
        <w:jc w:val="both"/>
      </w:pPr>
      <w:r w:rsidRPr="00DC06E0">
        <w:t xml:space="preserve">4.2. Информационный ресурс Сайта является открытым и общедоступным. </w:t>
      </w:r>
    </w:p>
    <w:p w:rsidR="00B46305" w:rsidRPr="00DC06E0" w:rsidRDefault="00B46305" w:rsidP="00DC06E0">
      <w:pPr>
        <w:pStyle w:val="Default"/>
        <w:ind w:firstLine="709"/>
        <w:jc w:val="both"/>
      </w:pPr>
      <w:r w:rsidRPr="00DC06E0">
        <w:t xml:space="preserve">4.3. Условия размещения ресурсов ограниченного доступа регулируются отдельными документами; размещение таких ресурсов допустимо только при наличии соответствующих организационных и программно-технических возможностей. </w:t>
      </w:r>
    </w:p>
    <w:p w:rsidR="00B46305" w:rsidRPr="00DC06E0" w:rsidRDefault="00B46305" w:rsidP="00DC06E0">
      <w:pPr>
        <w:pStyle w:val="Default"/>
        <w:ind w:firstLine="709"/>
        <w:jc w:val="both"/>
      </w:pPr>
      <w:r w:rsidRPr="00DC06E0">
        <w:t xml:space="preserve">4.4. Основными информационно-ресурсными компонентами Сайта являются: </w:t>
      </w:r>
    </w:p>
    <w:p w:rsidR="00B46305" w:rsidRPr="00DC06E0" w:rsidRDefault="00B46305" w:rsidP="00DC06E0">
      <w:pPr>
        <w:pStyle w:val="Default"/>
        <w:numPr>
          <w:ilvl w:val="0"/>
          <w:numId w:val="14"/>
        </w:numPr>
        <w:jc w:val="both"/>
      </w:pPr>
      <w:r>
        <w:t>о</w:t>
      </w:r>
      <w:r w:rsidRPr="00DC06E0">
        <w:t xml:space="preserve">бщая информация о Гимназии как муниципальном бюджетном общеобразовательном учреждении города; </w:t>
      </w:r>
    </w:p>
    <w:p w:rsidR="00B46305" w:rsidRPr="00DC06E0" w:rsidRDefault="00B46305" w:rsidP="00DC06E0">
      <w:pPr>
        <w:pStyle w:val="Default"/>
        <w:numPr>
          <w:ilvl w:val="0"/>
          <w:numId w:val="14"/>
        </w:numPr>
        <w:jc w:val="both"/>
      </w:pPr>
      <w:r>
        <w:t>с</w:t>
      </w:r>
      <w:r w:rsidRPr="00DC06E0">
        <w:t xml:space="preserve">правочные материалы об образовательных программах, порядке поступления в </w:t>
      </w:r>
      <w:r>
        <w:t>Гимназию</w:t>
      </w:r>
      <w:r w:rsidRPr="00DC06E0">
        <w:t xml:space="preserve">; </w:t>
      </w:r>
    </w:p>
    <w:p w:rsidR="00B46305" w:rsidRPr="00DC06E0" w:rsidRDefault="00B46305" w:rsidP="00DC06E0">
      <w:pPr>
        <w:pStyle w:val="Default"/>
        <w:numPr>
          <w:ilvl w:val="0"/>
          <w:numId w:val="14"/>
        </w:numPr>
        <w:jc w:val="both"/>
      </w:pPr>
      <w:r>
        <w:t>м</w:t>
      </w:r>
      <w:r w:rsidRPr="00DC06E0">
        <w:t xml:space="preserve">атериалы по организации учебного процесса; </w:t>
      </w:r>
    </w:p>
    <w:p w:rsidR="00B46305" w:rsidRPr="00DC06E0" w:rsidRDefault="00B46305" w:rsidP="00DC06E0">
      <w:pPr>
        <w:pStyle w:val="Default"/>
        <w:numPr>
          <w:ilvl w:val="0"/>
          <w:numId w:val="14"/>
        </w:numPr>
        <w:jc w:val="both"/>
      </w:pPr>
      <w:r>
        <w:t>у</w:t>
      </w:r>
      <w:r w:rsidRPr="00DC06E0">
        <w:t xml:space="preserve">чебно-методические материалы </w:t>
      </w:r>
      <w:r>
        <w:t>педагогов Гимназии</w:t>
      </w:r>
      <w:r w:rsidRPr="00DC06E0">
        <w:t xml:space="preserve">; </w:t>
      </w:r>
    </w:p>
    <w:p w:rsidR="00B46305" w:rsidRPr="00DC06E0" w:rsidRDefault="00B46305" w:rsidP="00DC06E0">
      <w:pPr>
        <w:pStyle w:val="Default"/>
        <w:numPr>
          <w:ilvl w:val="0"/>
          <w:numId w:val="14"/>
        </w:numPr>
        <w:jc w:val="both"/>
      </w:pPr>
      <w:r>
        <w:t>м</w:t>
      </w:r>
      <w:r w:rsidRPr="00DC06E0">
        <w:t xml:space="preserve">атериалы о научно-исследовательской деятельности учащихся и их участии в олимпиадах и конкурсах; </w:t>
      </w:r>
    </w:p>
    <w:p w:rsidR="00B46305" w:rsidRPr="00DC06E0" w:rsidRDefault="00B46305" w:rsidP="00DC06E0">
      <w:pPr>
        <w:pStyle w:val="Default"/>
        <w:numPr>
          <w:ilvl w:val="0"/>
          <w:numId w:val="14"/>
        </w:numPr>
        <w:jc w:val="both"/>
      </w:pPr>
      <w:r>
        <w:t>э</w:t>
      </w:r>
      <w:r w:rsidRPr="00DC06E0">
        <w:t xml:space="preserve">лектронные каталоги информационных ресурсов Гимназии; </w:t>
      </w:r>
    </w:p>
    <w:p w:rsidR="00B46305" w:rsidRPr="00DC06E0" w:rsidRDefault="00B46305" w:rsidP="00DC06E0">
      <w:pPr>
        <w:pStyle w:val="Default"/>
        <w:numPr>
          <w:ilvl w:val="0"/>
          <w:numId w:val="14"/>
        </w:numPr>
        <w:jc w:val="both"/>
      </w:pPr>
      <w:r>
        <w:t>п</w:t>
      </w:r>
      <w:r w:rsidRPr="00DC06E0">
        <w:t xml:space="preserve">одборки тематических материалов по изучаемым в Гимназии профилям; </w:t>
      </w:r>
    </w:p>
    <w:p w:rsidR="00B46305" w:rsidRPr="00DC06E0" w:rsidRDefault="00B46305" w:rsidP="00DC06E0">
      <w:pPr>
        <w:pStyle w:val="Default"/>
        <w:numPr>
          <w:ilvl w:val="0"/>
          <w:numId w:val="14"/>
        </w:numPr>
        <w:jc w:val="both"/>
      </w:pPr>
      <w:r>
        <w:t>информация о</w:t>
      </w:r>
      <w:r w:rsidRPr="00DC06E0">
        <w:t xml:space="preserve"> руководителях, </w:t>
      </w:r>
      <w:r>
        <w:t xml:space="preserve">педагогических работниках </w:t>
      </w:r>
      <w:r w:rsidRPr="00DC06E0">
        <w:t xml:space="preserve">и т. п.; </w:t>
      </w:r>
    </w:p>
    <w:p w:rsidR="00B46305" w:rsidRPr="00DC06E0" w:rsidRDefault="00B46305" w:rsidP="00DC06E0">
      <w:pPr>
        <w:pStyle w:val="Default"/>
        <w:numPr>
          <w:ilvl w:val="0"/>
          <w:numId w:val="14"/>
        </w:numPr>
        <w:jc w:val="both"/>
      </w:pPr>
      <w:r>
        <w:t>м</w:t>
      </w:r>
      <w:r w:rsidRPr="00DC06E0">
        <w:t xml:space="preserve">атериалы о событиях текущей жизни гимназии, проводимых в </w:t>
      </w:r>
      <w:r>
        <w:t>Гимназии</w:t>
      </w:r>
      <w:r w:rsidRPr="00DC06E0">
        <w:t xml:space="preserve"> и при ее участии мероприятиях; </w:t>
      </w:r>
    </w:p>
    <w:p w:rsidR="00B46305" w:rsidRPr="00DC06E0" w:rsidRDefault="00B46305" w:rsidP="00DC06E0">
      <w:pPr>
        <w:pStyle w:val="Default"/>
        <w:numPr>
          <w:ilvl w:val="0"/>
          <w:numId w:val="14"/>
        </w:numPr>
        <w:jc w:val="both"/>
      </w:pPr>
      <w:r>
        <w:t>и</w:t>
      </w:r>
      <w:r w:rsidRPr="00DC06E0">
        <w:t xml:space="preserve">нформация об обновлении содержания разделов Сайта с указанием даты обновления, названия раздела. </w:t>
      </w:r>
    </w:p>
    <w:p w:rsidR="00B46305" w:rsidRPr="00DC06E0" w:rsidRDefault="00B46305" w:rsidP="00DC06E0">
      <w:pPr>
        <w:pStyle w:val="Default"/>
        <w:ind w:firstLine="709"/>
        <w:jc w:val="both"/>
      </w:pPr>
      <w:r w:rsidRPr="00DC06E0">
        <w:t>4.5. Часть информационного ресурса, формируемого по инициативе подразделений, творч</w:t>
      </w:r>
      <w:r>
        <w:t>еских коллективов, педагогов и уча</w:t>
      </w:r>
      <w:r w:rsidRPr="00DC06E0">
        <w:t xml:space="preserve">щихся </w:t>
      </w:r>
      <w:r>
        <w:t>Гимназии</w:t>
      </w:r>
      <w:r w:rsidRPr="00DC06E0">
        <w:t>, может быть размещена на отдельных специализированных сайтах, доступ к которым организуется с Сайта Гимназии</w:t>
      </w:r>
      <w:r>
        <w:t xml:space="preserve"> (Сайт «Методический кабинет» для педагогов, сайт «Научное общество гимназистов» для педагогов и учащихся, сайты МЛ и личные Интернет-страницы педагогов)</w:t>
      </w:r>
      <w:r w:rsidRPr="00DC06E0">
        <w:t xml:space="preserve">. </w:t>
      </w:r>
    </w:p>
    <w:p w:rsidR="00B46305" w:rsidRPr="00DC06E0" w:rsidRDefault="00B46305" w:rsidP="00DC06E0">
      <w:pPr>
        <w:pStyle w:val="Default"/>
        <w:ind w:firstLine="709"/>
        <w:jc w:val="both"/>
      </w:pPr>
      <w:r w:rsidRPr="00DC06E0">
        <w:rPr>
          <w:b/>
          <w:bCs/>
        </w:rPr>
        <w:t xml:space="preserve">V. Организация информационного наполнения и сопровождения </w:t>
      </w:r>
    </w:p>
    <w:p w:rsidR="00B46305" w:rsidRPr="00DC06E0" w:rsidRDefault="00B46305" w:rsidP="00DC06E0">
      <w:pPr>
        <w:pStyle w:val="Default"/>
        <w:ind w:firstLine="709"/>
        <w:jc w:val="both"/>
      </w:pPr>
      <w:r w:rsidRPr="00DC06E0">
        <w:t xml:space="preserve">5.1. Информационное наполнение и актуализация Сайта осуществляется совместными усилиями директора </w:t>
      </w:r>
      <w:r>
        <w:t>Гимназии</w:t>
      </w:r>
      <w:r w:rsidRPr="00DC06E0">
        <w:t xml:space="preserve">, заместителей директора, учителей. </w:t>
      </w:r>
    </w:p>
    <w:p w:rsidR="00B46305" w:rsidRPr="00DC06E0" w:rsidRDefault="00B46305" w:rsidP="00DC06E0">
      <w:pPr>
        <w:pStyle w:val="Default"/>
        <w:ind w:firstLine="709"/>
        <w:jc w:val="both"/>
      </w:pPr>
      <w:r w:rsidRPr="00DC06E0">
        <w:t>5.2. По каждому разделу Сайта (информационно-ресурсно</w:t>
      </w:r>
      <w:r>
        <w:t>му компоненту) должностные лица</w:t>
      </w:r>
      <w:r w:rsidRPr="00DC06E0">
        <w:t xml:space="preserve"> ответственны за подборку и предоставление соответствующей информации. Перечень обязательно предоставляемой информации и возникающих в связи с этим зон ответственности утверждается директором гимназии. </w:t>
      </w:r>
    </w:p>
    <w:p w:rsidR="00B46305" w:rsidRPr="00DC06E0" w:rsidRDefault="00B46305" w:rsidP="00DC06E0">
      <w:pPr>
        <w:pStyle w:val="Default"/>
        <w:ind w:firstLine="709"/>
        <w:jc w:val="both"/>
      </w:pPr>
      <w:r w:rsidRPr="00DC06E0">
        <w:rPr>
          <w:b/>
          <w:bCs/>
        </w:rPr>
        <w:t xml:space="preserve">VI. Организационно-техническое обеспечение </w:t>
      </w:r>
    </w:p>
    <w:p w:rsidR="00B46305" w:rsidRPr="00DC06E0" w:rsidRDefault="00B46305" w:rsidP="00DC06E0">
      <w:pPr>
        <w:pStyle w:val="Default"/>
        <w:ind w:firstLine="709"/>
        <w:jc w:val="both"/>
      </w:pPr>
      <w:r w:rsidRPr="00DC06E0">
        <w:t xml:space="preserve">6.1. Непосредственное выполнение работ по размещению информации на Сайте, обеспечению ее целостности и доступности, реализации правил разграничения доступа возлагается на администратора Сайта (далее – Администратор), который назначается директором Гимназии и подчиняется директору Гимназии; </w:t>
      </w:r>
    </w:p>
    <w:p w:rsidR="00B46305" w:rsidRDefault="00B46305" w:rsidP="001B15DB">
      <w:pPr>
        <w:pStyle w:val="Default"/>
        <w:ind w:firstLine="709"/>
        <w:jc w:val="both"/>
      </w:pPr>
      <w:r w:rsidRPr="00DC06E0">
        <w:t xml:space="preserve">6.2. Администратор обеспечивает качественное выполнение всех видов работ, непосредственно связанных с эксплуатацией Сайта: </w:t>
      </w:r>
    </w:p>
    <w:p w:rsidR="00B46305" w:rsidRDefault="00B46305" w:rsidP="001B15DB">
      <w:pPr>
        <w:pStyle w:val="Default"/>
        <w:numPr>
          <w:ilvl w:val="0"/>
          <w:numId w:val="16"/>
        </w:numPr>
        <w:jc w:val="both"/>
      </w:pPr>
      <w:r>
        <w:t>и</w:t>
      </w:r>
      <w:r w:rsidRPr="00DC06E0">
        <w:t xml:space="preserve">зменение дизайна и структуры, </w:t>
      </w:r>
    </w:p>
    <w:p w:rsidR="00B46305" w:rsidRDefault="00B46305" w:rsidP="001B15DB">
      <w:pPr>
        <w:pStyle w:val="Default"/>
        <w:numPr>
          <w:ilvl w:val="0"/>
          <w:numId w:val="16"/>
        </w:numPr>
        <w:jc w:val="both"/>
      </w:pPr>
      <w:r>
        <w:t>р</w:t>
      </w:r>
      <w:r w:rsidRPr="00DC06E0">
        <w:t xml:space="preserve">азработка новых web-страниц, </w:t>
      </w:r>
    </w:p>
    <w:p w:rsidR="00B46305" w:rsidRPr="00DC06E0" w:rsidRDefault="00B46305" w:rsidP="001B15DB">
      <w:pPr>
        <w:pStyle w:val="Default"/>
        <w:numPr>
          <w:ilvl w:val="0"/>
          <w:numId w:val="16"/>
        </w:numPr>
        <w:jc w:val="both"/>
      </w:pPr>
      <w:r>
        <w:t>о</w:t>
      </w:r>
      <w:r w:rsidRPr="00DC06E0">
        <w:t xml:space="preserve">рганизация сбора и обработки необходимой информации; </w:t>
      </w:r>
    </w:p>
    <w:p w:rsidR="00B46305" w:rsidRPr="00DC06E0" w:rsidRDefault="00B46305" w:rsidP="001B15DB">
      <w:pPr>
        <w:pStyle w:val="Default"/>
        <w:numPr>
          <w:ilvl w:val="0"/>
          <w:numId w:val="15"/>
        </w:numPr>
        <w:jc w:val="both"/>
      </w:pPr>
      <w:r>
        <w:t>р</w:t>
      </w:r>
      <w:r w:rsidRPr="00DC06E0">
        <w:t xml:space="preserve">азмещение новой и удаление устаревшей информации. </w:t>
      </w:r>
    </w:p>
    <w:p w:rsidR="00B46305" w:rsidRPr="00DC06E0" w:rsidRDefault="00B46305" w:rsidP="001B15DB">
      <w:pPr>
        <w:pStyle w:val="Default"/>
        <w:numPr>
          <w:ilvl w:val="0"/>
          <w:numId w:val="15"/>
        </w:numPr>
        <w:jc w:val="both"/>
      </w:pPr>
      <w:r>
        <w:t>а</w:t>
      </w:r>
      <w:r w:rsidRPr="00DC06E0">
        <w:t>дминистратор оперативно обеспечивает размещение информации в соответствующем разделе Сайта. Информация, готовая для размещения на Сайте, предоставляется в электронном виде Администратору. Текстовая информация предоставляется в формате pdf</w:t>
      </w:r>
      <w:r>
        <w:t xml:space="preserve"> или word</w:t>
      </w:r>
      <w:r w:rsidRPr="00DC06E0">
        <w:t xml:space="preserve">, графическая – в формате jpeg или gif. В порядке исключения текстовая информация может быть предоставлена в рукописном виде без ошибок и исправлений, графическая – в виде фотографий, схем, чертежей. В случае устаревания информации обновленная информация должна быть предоставлена Администратору не позднее трех дней после внесения изменений. </w:t>
      </w:r>
    </w:p>
    <w:p w:rsidR="00B46305" w:rsidRPr="00DC06E0" w:rsidRDefault="00B46305" w:rsidP="00DC06E0">
      <w:pPr>
        <w:pStyle w:val="Default"/>
        <w:numPr>
          <w:ilvl w:val="0"/>
          <w:numId w:val="15"/>
        </w:numPr>
        <w:ind w:left="1134"/>
        <w:jc w:val="both"/>
      </w:pPr>
      <w:r>
        <w:rPr>
          <w:lang w:val="en-US"/>
        </w:rPr>
        <w:t>h</w:t>
      </w:r>
      <w:r w:rsidRPr="00DC06E0">
        <w:t xml:space="preserve">ешение технических вопросов, а также всех попутных вопросов, возникающих в связи с Сайтом, передается на рассмотрение руководства гимназии; </w:t>
      </w:r>
    </w:p>
    <w:p w:rsidR="00B46305" w:rsidRPr="00DC06E0" w:rsidRDefault="00B46305" w:rsidP="00DC06E0">
      <w:pPr>
        <w:pStyle w:val="Default"/>
        <w:numPr>
          <w:ilvl w:val="0"/>
          <w:numId w:val="15"/>
        </w:numPr>
        <w:ind w:left="1134"/>
        <w:jc w:val="both"/>
      </w:pPr>
      <w:r>
        <w:t>у</w:t>
      </w:r>
      <w:r w:rsidRPr="00DC06E0">
        <w:t xml:space="preserve">величение известности и эффективности сайта (влияние на посещаемость и индекс цитирования). </w:t>
      </w:r>
    </w:p>
    <w:p w:rsidR="00B46305" w:rsidRPr="00DC06E0" w:rsidRDefault="00B46305" w:rsidP="00DC06E0">
      <w:pPr>
        <w:pStyle w:val="Default"/>
        <w:ind w:firstLine="709"/>
        <w:jc w:val="both"/>
      </w:pPr>
      <w:r w:rsidRPr="00DC06E0">
        <w:t xml:space="preserve">6.3. Текущие изменения структуры Сайта и изменения, носящие концептуальный характер осуществляются Администратором по согласованию с директором Гимназии. </w:t>
      </w:r>
    </w:p>
    <w:p w:rsidR="00B46305" w:rsidRPr="00DC06E0" w:rsidRDefault="00B46305" w:rsidP="00DC06E0">
      <w:pPr>
        <w:pStyle w:val="Default"/>
        <w:ind w:firstLine="709"/>
        <w:jc w:val="both"/>
      </w:pPr>
      <w:r w:rsidRPr="00DC06E0">
        <w:rPr>
          <w:b/>
          <w:bCs/>
        </w:rPr>
        <w:t xml:space="preserve">VII. Содержание </w:t>
      </w:r>
    </w:p>
    <w:p w:rsidR="00B46305" w:rsidRPr="00DC06E0" w:rsidRDefault="00B46305" w:rsidP="00DC06E0">
      <w:pPr>
        <w:pStyle w:val="Default"/>
        <w:ind w:firstLine="709"/>
        <w:jc w:val="both"/>
      </w:pPr>
      <w:r w:rsidRPr="00DC06E0">
        <w:t xml:space="preserve">7.1. Всё содержание Сайта тематически разделяется на разделы. Конкретное содержание формируется в рабочем порядке. </w:t>
      </w:r>
    </w:p>
    <w:p w:rsidR="00B46305" w:rsidRPr="00DC06E0" w:rsidRDefault="00B46305" w:rsidP="00DC06E0">
      <w:pPr>
        <w:pStyle w:val="Default"/>
        <w:ind w:firstLine="709"/>
        <w:jc w:val="both"/>
      </w:pPr>
      <w:r w:rsidRPr="00DC06E0">
        <w:t xml:space="preserve">7.2. Текущая информация (информация о текущих событиях, актуальная и представляющая интерес в течение небольшого промежутка времени) </w:t>
      </w:r>
    </w:p>
    <w:p w:rsidR="00B46305" w:rsidRPr="00DC06E0" w:rsidRDefault="00B46305" w:rsidP="001B15DB">
      <w:pPr>
        <w:pStyle w:val="Default"/>
        <w:numPr>
          <w:ilvl w:val="0"/>
          <w:numId w:val="17"/>
        </w:numPr>
        <w:ind w:hanging="357"/>
        <w:jc w:val="both"/>
      </w:pPr>
      <w:r>
        <w:t>н</w:t>
      </w:r>
      <w:r w:rsidRPr="00DC06E0">
        <w:t xml:space="preserve">овости (короткие сообщения </w:t>
      </w:r>
      <w:r>
        <w:t>на отдельной странице Сайта</w:t>
      </w:r>
      <w:r w:rsidRPr="00DC06E0">
        <w:t xml:space="preserve">). </w:t>
      </w:r>
    </w:p>
    <w:p w:rsidR="00B46305" w:rsidRPr="00DC06E0" w:rsidRDefault="00B46305" w:rsidP="001B15DB">
      <w:pPr>
        <w:pStyle w:val="Default"/>
        <w:numPr>
          <w:ilvl w:val="0"/>
          <w:numId w:val="17"/>
        </w:numPr>
        <w:ind w:hanging="357"/>
        <w:jc w:val="both"/>
      </w:pPr>
      <w:r>
        <w:t>а</w:t>
      </w:r>
      <w:r w:rsidRPr="00DC06E0">
        <w:t>нонсы ближайших олимпиад и мероприятий (с целью привлечения внимания к мероприятию и стимулирования участия в нём</w:t>
      </w:r>
      <w:r>
        <w:t xml:space="preserve"> на главной странице Сайта</w:t>
      </w:r>
      <w:r w:rsidRPr="00DC06E0">
        <w:t xml:space="preserve">). </w:t>
      </w:r>
    </w:p>
    <w:p w:rsidR="00B46305" w:rsidRPr="00DC06E0" w:rsidRDefault="00B46305" w:rsidP="001B15DB">
      <w:pPr>
        <w:pStyle w:val="Default"/>
        <w:numPr>
          <w:ilvl w:val="0"/>
          <w:numId w:val="17"/>
        </w:numPr>
        <w:ind w:hanging="357"/>
        <w:jc w:val="both"/>
      </w:pPr>
      <w:r>
        <w:t>р</w:t>
      </w:r>
      <w:r w:rsidRPr="00DC06E0">
        <w:t>езультаты олимпиад и других мероприятий (по мере поступления, но в кратчайшие сроки; публикация результатов с целью</w:t>
      </w:r>
      <w:r>
        <w:t xml:space="preserve"> первоочередного информирования</w:t>
      </w:r>
      <w:r w:rsidRPr="00DC06E0">
        <w:t xml:space="preserve">). </w:t>
      </w:r>
    </w:p>
    <w:p w:rsidR="00B46305" w:rsidRPr="00DC06E0" w:rsidRDefault="00B46305" w:rsidP="00DC06E0">
      <w:pPr>
        <w:pStyle w:val="Default"/>
        <w:ind w:firstLine="709"/>
        <w:jc w:val="both"/>
      </w:pPr>
      <w:r w:rsidRPr="00DC06E0">
        <w:t xml:space="preserve">7.3. Сервисы обратной связи и общения </w:t>
      </w:r>
    </w:p>
    <w:p w:rsidR="00B46305" w:rsidRPr="00DC06E0" w:rsidRDefault="00B46305" w:rsidP="00DC06E0">
      <w:pPr>
        <w:pStyle w:val="Default"/>
        <w:ind w:firstLine="709"/>
        <w:jc w:val="both"/>
      </w:pPr>
      <w:r>
        <w:t>Обратная связь осуществляется через адрес электронной почты гимназии, размещенной в разделе «Наши контакты».</w:t>
      </w:r>
      <w:r w:rsidRPr="00DC06E0">
        <w:t xml:space="preserve"> </w:t>
      </w:r>
    </w:p>
    <w:p w:rsidR="00B46305" w:rsidRPr="00DC06E0" w:rsidRDefault="00B46305" w:rsidP="001B15DB">
      <w:pPr>
        <w:pStyle w:val="Default"/>
        <w:ind w:firstLine="709"/>
        <w:jc w:val="both"/>
      </w:pPr>
      <w:r w:rsidRPr="00DC06E0">
        <w:t xml:space="preserve">7.4. Прочая информация (обусловленная специфическими особенностями Сайта как информационного объекта в сети Интернет) </w:t>
      </w:r>
    </w:p>
    <w:p w:rsidR="00B46305" w:rsidRPr="00DC06E0" w:rsidRDefault="00B46305" w:rsidP="001B15DB">
      <w:pPr>
        <w:pStyle w:val="Default"/>
        <w:numPr>
          <w:ilvl w:val="0"/>
          <w:numId w:val="18"/>
        </w:numPr>
        <w:spacing w:after="55"/>
        <w:jc w:val="both"/>
      </w:pPr>
      <w:r>
        <w:t>п</w:t>
      </w:r>
      <w:r w:rsidRPr="00DC06E0">
        <w:t xml:space="preserve">олезные ссылки (ссылки на ресурсы, рекомендуемые посетителям Сайта – в основном, образовательные и официальные ресурсы органов управления образованием). </w:t>
      </w:r>
    </w:p>
    <w:p w:rsidR="00B46305" w:rsidRPr="00DC06E0" w:rsidRDefault="00B46305" w:rsidP="001B15DB">
      <w:pPr>
        <w:pStyle w:val="Default"/>
        <w:numPr>
          <w:ilvl w:val="0"/>
          <w:numId w:val="18"/>
        </w:numPr>
        <w:jc w:val="both"/>
      </w:pPr>
      <w:r>
        <w:t>ш</w:t>
      </w:r>
      <w:r w:rsidRPr="00DC06E0">
        <w:t xml:space="preserve">кольные страницы (ссылки на сайты, напрямую связанные с деятельностью </w:t>
      </w:r>
      <w:r>
        <w:t>Гимназии</w:t>
      </w:r>
      <w:r w:rsidRPr="00DC06E0">
        <w:t xml:space="preserve">, включая сайты учеников и сотрудников </w:t>
      </w:r>
      <w:r>
        <w:t>Гимназии</w:t>
      </w:r>
      <w:r w:rsidRPr="00DC06E0">
        <w:t xml:space="preserve">). </w:t>
      </w:r>
    </w:p>
    <w:p w:rsidR="00B46305" w:rsidRPr="00DC06E0" w:rsidRDefault="00B46305" w:rsidP="00DC06E0">
      <w:pPr>
        <w:pStyle w:val="Default"/>
        <w:ind w:firstLine="709"/>
        <w:jc w:val="both"/>
      </w:pPr>
      <w:r w:rsidRPr="00DC06E0">
        <w:rPr>
          <w:b/>
          <w:bCs/>
        </w:rPr>
        <w:t xml:space="preserve">VIII. Ответственность </w:t>
      </w:r>
    </w:p>
    <w:p w:rsidR="00B46305" w:rsidRPr="00DC06E0" w:rsidRDefault="00B46305" w:rsidP="00DC06E0">
      <w:pPr>
        <w:pStyle w:val="Default"/>
        <w:ind w:firstLine="709"/>
        <w:jc w:val="both"/>
      </w:pPr>
      <w:r w:rsidRPr="00DC06E0">
        <w:t xml:space="preserve">8.1. Ответственность за недостоверное, несвоевременное или некачественное предоставление информации (в т.ч. с грамматическими или синтаксическими ошибками) для размещения на Сайте несет лицо, ответственное за подготовку данной информации. </w:t>
      </w:r>
    </w:p>
    <w:p w:rsidR="00B46305" w:rsidRPr="00DC06E0" w:rsidRDefault="00B46305" w:rsidP="00DC06E0">
      <w:pPr>
        <w:pStyle w:val="Default"/>
        <w:ind w:firstLine="709"/>
        <w:jc w:val="both"/>
      </w:pPr>
      <w:r w:rsidRPr="00DC06E0">
        <w:t xml:space="preserve">8.2. Ответственность за некачественное текущее сопровождение Сайта несет Администратор. </w:t>
      </w:r>
    </w:p>
    <w:p w:rsidR="00B46305" w:rsidRPr="00DC06E0" w:rsidRDefault="00B46305" w:rsidP="00DC06E0">
      <w:pPr>
        <w:pStyle w:val="Default"/>
        <w:ind w:firstLine="709"/>
        <w:jc w:val="both"/>
      </w:pPr>
      <w:r w:rsidRPr="00DC06E0">
        <w:t xml:space="preserve">8.3. Некачественное текущее сопровождение может выражаться: </w:t>
      </w:r>
    </w:p>
    <w:p w:rsidR="00B46305" w:rsidRPr="00DC06E0" w:rsidRDefault="00B46305" w:rsidP="001B15DB">
      <w:pPr>
        <w:pStyle w:val="Default"/>
        <w:numPr>
          <w:ilvl w:val="0"/>
          <w:numId w:val="19"/>
        </w:numPr>
        <w:jc w:val="both"/>
      </w:pPr>
      <w:r w:rsidRPr="00DC06E0">
        <w:t xml:space="preserve">в несвоевременном размещении предоставляемой информации; </w:t>
      </w:r>
    </w:p>
    <w:p w:rsidR="00B46305" w:rsidRPr="00DC06E0" w:rsidRDefault="00B46305" w:rsidP="001B15DB">
      <w:pPr>
        <w:pStyle w:val="Default"/>
        <w:numPr>
          <w:ilvl w:val="0"/>
          <w:numId w:val="19"/>
        </w:numPr>
        <w:jc w:val="both"/>
      </w:pPr>
      <w:r w:rsidRPr="00DC06E0">
        <w:t xml:space="preserve">совершении действий, повлекших причинение вреда информационному ресурсу; </w:t>
      </w:r>
    </w:p>
    <w:p w:rsidR="00B46305" w:rsidRPr="00DC06E0" w:rsidRDefault="00B46305" w:rsidP="001B15DB">
      <w:pPr>
        <w:pStyle w:val="Default"/>
        <w:numPr>
          <w:ilvl w:val="0"/>
          <w:numId w:val="19"/>
        </w:numPr>
        <w:jc w:val="both"/>
      </w:pPr>
      <w:r w:rsidRPr="00DC06E0">
        <w:t xml:space="preserve">невыполнении необходимых программно-технических мер по обеспечению целостности и доступности информационного ресурса. </w:t>
      </w:r>
    </w:p>
    <w:p w:rsidR="00B46305" w:rsidRPr="00DC06E0" w:rsidRDefault="00B46305" w:rsidP="00DC06E0">
      <w:pPr>
        <w:pStyle w:val="Default"/>
        <w:ind w:firstLine="709"/>
        <w:jc w:val="both"/>
      </w:pPr>
      <w:r w:rsidRPr="00DC06E0">
        <w:rPr>
          <w:b/>
          <w:bCs/>
        </w:rPr>
        <w:t xml:space="preserve">IX. Критерии и показатели </w:t>
      </w:r>
    </w:p>
    <w:p w:rsidR="00B46305" w:rsidRPr="00DC06E0" w:rsidRDefault="00B46305" w:rsidP="00DC06E0">
      <w:pPr>
        <w:pStyle w:val="Default"/>
        <w:ind w:firstLine="709"/>
        <w:jc w:val="both"/>
      </w:pPr>
      <w:r w:rsidRPr="00DC06E0">
        <w:t xml:space="preserve">9.1. Для оценки эффективности деятельности Сайта используются следующие критерии и показатели: </w:t>
      </w:r>
    </w:p>
    <w:p w:rsidR="00B46305" w:rsidRPr="00DC06E0" w:rsidRDefault="00B46305" w:rsidP="001B15DB">
      <w:pPr>
        <w:pStyle w:val="Default"/>
        <w:numPr>
          <w:ilvl w:val="0"/>
          <w:numId w:val="20"/>
        </w:numPr>
        <w:jc w:val="both"/>
      </w:pPr>
      <w:r>
        <w:t>с</w:t>
      </w:r>
      <w:r w:rsidRPr="00DC06E0">
        <w:t xml:space="preserve">одержательность Сайта и полнота информации; </w:t>
      </w:r>
    </w:p>
    <w:p w:rsidR="00B46305" w:rsidRPr="00DC06E0" w:rsidRDefault="00B46305" w:rsidP="001B15DB">
      <w:pPr>
        <w:pStyle w:val="Default"/>
        <w:numPr>
          <w:ilvl w:val="0"/>
          <w:numId w:val="20"/>
        </w:numPr>
        <w:jc w:val="both"/>
      </w:pPr>
      <w:r>
        <w:t>к</w:t>
      </w:r>
      <w:r w:rsidRPr="00DC06E0">
        <w:t xml:space="preserve">оличество, тематический состав электронных обращений посетителей; </w:t>
      </w:r>
    </w:p>
    <w:p w:rsidR="00B46305" w:rsidRPr="00DC06E0" w:rsidRDefault="00B46305" w:rsidP="001B15DB">
      <w:pPr>
        <w:pStyle w:val="Default"/>
        <w:numPr>
          <w:ilvl w:val="0"/>
          <w:numId w:val="20"/>
        </w:numPr>
        <w:jc w:val="both"/>
      </w:pPr>
      <w:r>
        <w:t>к</w:t>
      </w:r>
      <w:r w:rsidRPr="00DC06E0">
        <w:t xml:space="preserve">оличество и наполненность информацией личных страниц сотрудников гимназии; </w:t>
      </w:r>
    </w:p>
    <w:p w:rsidR="00B46305" w:rsidRPr="00DC06E0" w:rsidRDefault="00B46305" w:rsidP="001B15DB">
      <w:pPr>
        <w:pStyle w:val="Default"/>
        <w:numPr>
          <w:ilvl w:val="0"/>
          <w:numId w:val="20"/>
        </w:numPr>
        <w:jc w:val="both"/>
      </w:pPr>
      <w:r>
        <w:t>с</w:t>
      </w:r>
      <w:r w:rsidRPr="00DC06E0">
        <w:t xml:space="preserve">корость реакции на реальные события и оперативность предоставления актуальной информации; </w:t>
      </w:r>
    </w:p>
    <w:p w:rsidR="00B46305" w:rsidRPr="00DC06E0" w:rsidRDefault="00B46305" w:rsidP="001B15DB">
      <w:pPr>
        <w:pStyle w:val="Default"/>
        <w:numPr>
          <w:ilvl w:val="0"/>
          <w:numId w:val="20"/>
        </w:numPr>
        <w:jc w:val="both"/>
      </w:pPr>
      <w:r>
        <w:t>э</w:t>
      </w:r>
      <w:r w:rsidRPr="00DC06E0">
        <w:t xml:space="preserve">стетическое оформление страниц; </w:t>
      </w:r>
    </w:p>
    <w:p w:rsidR="00B46305" w:rsidRPr="00DC06E0" w:rsidRDefault="00B46305" w:rsidP="001B15DB">
      <w:pPr>
        <w:pStyle w:val="Default"/>
        <w:numPr>
          <w:ilvl w:val="0"/>
          <w:numId w:val="20"/>
        </w:numPr>
        <w:jc w:val="both"/>
      </w:pPr>
      <w:r>
        <w:t>п</w:t>
      </w:r>
      <w:r w:rsidRPr="00DC06E0">
        <w:t xml:space="preserve">ризнание Сайта официальным представительством гимназии в Интернете общественностью (обращение через сервисы сайта к </w:t>
      </w:r>
      <w:r>
        <w:t>Гимназии</w:t>
      </w:r>
      <w:r w:rsidRPr="00DC06E0">
        <w:t xml:space="preserve">, доверие как к официальному источнику). </w:t>
      </w:r>
    </w:p>
    <w:sectPr w:rsidR="00B46305" w:rsidRPr="00DC06E0" w:rsidSect="004659AB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D06A74"/>
    <w:multiLevelType w:val="hybridMultilevel"/>
    <w:tmpl w:val="F9537EA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EFFC1786"/>
    <w:multiLevelType w:val="hybridMultilevel"/>
    <w:tmpl w:val="1FA4E58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2A949CB"/>
    <w:multiLevelType w:val="hybridMultilevel"/>
    <w:tmpl w:val="74BA8238"/>
    <w:lvl w:ilvl="0" w:tplc="0194C2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186D48"/>
    <w:multiLevelType w:val="hybridMultilevel"/>
    <w:tmpl w:val="77D815F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F05BBE"/>
    <w:multiLevelType w:val="hybridMultilevel"/>
    <w:tmpl w:val="C888BACC"/>
    <w:lvl w:ilvl="0" w:tplc="0194C2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3AEA92"/>
    <w:multiLevelType w:val="hybridMultilevel"/>
    <w:tmpl w:val="1513703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CF35C23"/>
    <w:multiLevelType w:val="hybridMultilevel"/>
    <w:tmpl w:val="A6A9E3F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DCA340E"/>
    <w:multiLevelType w:val="hybridMultilevel"/>
    <w:tmpl w:val="6F662188"/>
    <w:lvl w:ilvl="0" w:tplc="0194C2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9C35C7"/>
    <w:multiLevelType w:val="hybridMultilevel"/>
    <w:tmpl w:val="DF315DE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2A4313A8"/>
    <w:multiLevelType w:val="hybridMultilevel"/>
    <w:tmpl w:val="77E28CFC"/>
    <w:lvl w:ilvl="0" w:tplc="0194C2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D87673"/>
    <w:multiLevelType w:val="hybridMultilevel"/>
    <w:tmpl w:val="D6B8EE7A"/>
    <w:lvl w:ilvl="0" w:tplc="0194C2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A862388"/>
    <w:multiLevelType w:val="hybridMultilevel"/>
    <w:tmpl w:val="3B4F3A5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3A9938D0"/>
    <w:multiLevelType w:val="hybridMultilevel"/>
    <w:tmpl w:val="76CE54F6"/>
    <w:lvl w:ilvl="0" w:tplc="0194C2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4D47A0"/>
    <w:multiLevelType w:val="hybridMultilevel"/>
    <w:tmpl w:val="0E942B0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40F712BA"/>
    <w:multiLevelType w:val="hybridMultilevel"/>
    <w:tmpl w:val="36C44A8E"/>
    <w:lvl w:ilvl="0" w:tplc="0194C2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5AFEE69"/>
    <w:multiLevelType w:val="hybridMultilevel"/>
    <w:tmpl w:val="ED68B73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4922B3E2"/>
    <w:multiLevelType w:val="hybridMultilevel"/>
    <w:tmpl w:val="9C32E5F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4A6B2D56"/>
    <w:multiLevelType w:val="hybridMultilevel"/>
    <w:tmpl w:val="D4E4CB36"/>
    <w:lvl w:ilvl="0" w:tplc="0194C2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6B93C21"/>
    <w:multiLevelType w:val="hybridMultilevel"/>
    <w:tmpl w:val="4C212F5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74CB719F"/>
    <w:multiLevelType w:val="hybridMultilevel"/>
    <w:tmpl w:val="5E7E5C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5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11"/>
  </w:num>
  <w:num w:numId="10">
    <w:abstractNumId w:val="13"/>
  </w:num>
  <w:num w:numId="11">
    <w:abstractNumId w:val="19"/>
  </w:num>
  <w:num w:numId="12">
    <w:abstractNumId w:val="3"/>
  </w:num>
  <w:num w:numId="13">
    <w:abstractNumId w:val="7"/>
  </w:num>
  <w:num w:numId="14">
    <w:abstractNumId w:val="12"/>
  </w:num>
  <w:num w:numId="15">
    <w:abstractNumId w:val="14"/>
  </w:num>
  <w:num w:numId="16">
    <w:abstractNumId w:val="9"/>
  </w:num>
  <w:num w:numId="17">
    <w:abstractNumId w:val="2"/>
  </w:num>
  <w:num w:numId="18">
    <w:abstractNumId w:val="17"/>
  </w:num>
  <w:num w:numId="19">
    <w:abstractNumId w:val="1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2E3"/>
    <w:rsid w:val="00101F30"/>
    <w:rsid w:val="001B15DB"/>
    <w:rsid w:val="00212A12"/>
    <w:rsid w:val="002260BF"/>
    <w:rsid w:val="00226746"/>
    <w:rsid w:val="002D2F14"/>
    <w:rsid w:val="00351EC2"/>
    <w:rsid w:val="004258A6"/>
    <w:rsid w:val="004659AB"/>
    <w:rsid w:val="004B0BF9"/>
    <w:rsid w:val="005C7696"/>
    <w:rsid w:val="006D2530"/>
    <w:rsid w:val="00780A64"/>
    <w:rsid w:val="00854310"/>
    <w:rsid w:val="008749A4"/>
    <w:rsid w:val="00A272E3"/>
    <w:rsid w:val="00B46305"/>
    <w:rsid w:val="00B70A1F"/>
    <w:rsid w:val="00B77F7D"/>
    <w:rsid w:val="00BB3237"/>
    <w:rsid w:val="00C33EF1"/>
    <w:rsid w:val="00DC06E0"/>
    <w:rsid w:val="00E145C1"/>
    <w:rsid w:val="00E200C4"/>
    <w:rsid w:val="00F17F33"/>
    <w:rsid w:val="00F5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6E0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272E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2260B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2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3;&#1086;&#1084;&#1086;&#1085;&#1086;&#1089;&#1086;&#1074;&#1089;&#1082;&#1072;&#1103;&#1075;&#1080;&#1084;&#1085;&#1072;&#1079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1400</Words>
  <Characters>7986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директора</dc:title>
  <dc:subject/>
  <dc:creator>user</dc:creator>
  <cp:keywords/>
  <dc:description/>
  <cp:lastModifiedBy>305</cp:lastModifiedBy>
  <cp:revision>8</cp:revision>
  <cp:lastPrinted>2017-08-09T10:24:00Z</cp:lastPrinted>
  <dcterms:created xsi:type="dcterms:W3CDTF">2017-08-01T17:17:00Z</dcterms:created>
  <dcterms:modified xsi:type="dcterms:W3CDTF">2017-08-09T10:25:00Z</dcterms:modified>
</cp:coreProperties>
</file>